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4F8E58" w14:textId="77777777" w:rsidR="00424A5A" w:rsidRPr="00C64E04" w:rsidRDefault="00424A5A">
      <w:pPr>
        <w:rPr>
          <w:rFonts w:ascii="Tahoma" w:hAnsi="Tahoma" w:cs="Tahoma"/>
          <w:sz w:val="20"/>
          <w:szCs w:val="20"/>
        </w:rPr>
      </w:pPr>
    </w:p>
    <w:p w14:paraId="57148A7D" w14:textId="77777777" w:rsidR="00424A5A" w:rsidRPr="00C64E04" w:rsidRDefault="00424A5A">
      <w:pPr>
        <w:rPr>
          <w:rFonts w:ascii="Tahoma" w:hAnsi="Tahoma" w:cs="Tahoma"/>
          <w:sz w:val="20"/>
          <w:szCs w:val="20"/>
        </w:rPr>
      </w:pPr>
    </w:p>
    <w:p w14:paraId="4A11CEAA" w14:textId="77777777" w:rsidR="00424A5A" w:rsidRPr="00C64E04" w:rsidRDefault="00424A5A" w:rsidP="00424A5A">
      <w:pPr>
        <w:rPr>
          <w:rFonts w:ascii="Tahoma" w:hAnsi="Tahoma" w:cs="Tahoma"/>
          <w:sz w:val="20"/>
          <w:szCs w:val="20"/>
        </w:rPr>
      </w:pPr>
    </w:p>
    <w:p w14:paraId="28322B79" w14:textId="77777777" w:rsidR="00424A5A" w:rsidRPr="00C64E04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C64E04" w14:paraId="68092C0C" w14:textId="77777777">
        <w:tc>
          <w:tcPr>
            <w:tcW w:w="1080" w:type="dxa"/>
            <w:vAlign w:val="center"/>
          </w:tcPr>
          <w:p w14:paraId="27BA8106" w14:textId="77777777" w:rsidR="00424A5A" w:rsidRPr="00C64E04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C64E04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38F48245" w14:textId="77777777" w:rsidR="00424A5A" w:rsidRPr="00C64E04" w:rsidRDefault="00C64E04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C64E04">
              <w:rPr>
                <w:rFonts w:ascii="Tahoma" w:hAnsi="Tahoma" w:cs="Tahoma"/>
                <w:color w:val="0000FF"/>
                <w:sz w:val="20"/>
                <w:szCs w:val="20"/>
              </w:rPr>
              <w:t>43001-154/2021-0</w:t>
            </w:r>
            <w:r w:rsidR="00A75E65">
              <w:rPr>
                <w:rFonts w:ascii="Tahoma" w:hAnsi="Tahoma" w:cs="Tahoma"/>
                <w:color w:val="0000FF"/>
                <w:sz w:val="20"/>
                <w:szCs w:val="20"/>
              </w:rPr>
              <w:t>2</w:t>
            </w:r>
          </w:p>
        </w:tc>
        <w:tc>
          <w:tcPr>
            <w:tcW w:w="1080" w:type="dxa"/>
            <w:vAlign w:val="center"/>
          </w:tcPr>
          <w:p w14:paraId="173668A9" w14:textId="77777777" w:rsidR="00424A5A" w:rsidRPr="00C64E04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1D59DBD6" w14:textId="77777777" w:rsidR="00424A5A" w:rsidRPr="00C64E04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C64E04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1B535C50" w14:textId="77777777" w:rsidR="00424A5A" w:rsidRPr="00C64E04" w:rsidRDefault="00C64E04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C64E04">
              <w:rPr>
                <w:rFonts w:ascii="Tahoma" w:hAnsi="Tahoma" w:cs="Tahoma"/>
                <w:color w:val="0000FF"/>
                <w:sz w:val="20"/>
                <w:szCs w:val="20"/>
              </w:rPr>
              <w:t>A-99/21 G</w:t>
            </w:r>
            <w:r w:rsidR="00424A5A" w:rsidRPr="00C64E04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C64E04" w14:paraId="0D6051B3" w14:textId="77777777">
        <w:tc>
          <w:tcPr>
            <w:tcW w:w="1080" w:type="dxa"/>
            <w:vAlign w:val="center"/>
          </w:tcPr>
          <w:p w14:paraId="42EBB109" w14:textId="77777777" w:rsidR="00424A5A" w:rsidRPr="00C64E04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C64E04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66F37697" w14:textId="77777777" w:rsidR="00424A5A" w:rsidRPr="00C64E04" w:rsidRDefault="00C64E04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C64E04">
              <w:rPr>
                <w:rFonts w:ascii="Tahoma" w:hAnsi="Tahoma" w:cs="Tahoma"/>
                <w:color w:val="0000FF"/>
                <w:sz w:val="20"/>
                <w:szCs w:val="20"/>
              </w:rPr>
              <w:t>13.05.2021</w:t>
            </w:r>
          </w:p>
        </w:tc>
        <w:tc>
          <w:tcPr>
            <w:tcW w:w="1080" w:type="dxa"/>
            <w:vAlign w:val="center"/>
          </w:tcPr>
          <w:p w14:paraId="25197445" w14:textId="77777777" w:rsidR="00424A5A" w:rsidRPr="00C64E04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5C8E46BE" w14:textId="77777777" w:rsidR="00424A5A" w:rsidRPr="00C64E04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C64E04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593CD265" w14:textId="77777777" w:rsidR="00424A5A" w:rsidRPr="00C64E04" w:rsidRDefault="00C64E04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C64E04">
              <w:rPr>
                <w:rFonts w:ascii="Tahoma" w:hAnsi="Tahoma" w:cs="Tahoma"/>
                <w:color w:val="0000FF"/>
                <w:sz w:val="20"/>
                <w:szCs w:val="20"/>
              </w:rPr>
              <w:t>2431-21-000582/0</w:t>
            </w:r>
          </w:p>
        </w:tc>
      </w:tr>
    </w:tbl>
    <w:p w14:paraId="432AEDCF" w14:textId="77777777" w:rsidR="00424A5A" w:rsidRPr="00C64E04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14:paraId="60F1F75D" w14:textId="77777777" w:rsidR="00424A5A" w:rsidRPr="00C64E04" w:rsidRDefault="00424A5A">
      <w:pPr>
        <w:rPr>
          <w:rFonts w:ascii="Tahoma" w:hAnsi="Tahoma" w:cs="Tahoma"/>
          <w:sz w:val="20"/>
          <w:szCs w:val="20"/>
        </w:rPr>
      </w:pPr>
    </w:p>
    <w:p w14:paraId="3DAB8A78" w14:textId="77777777" w:rsidR="00556816" w:rsidRPr="00C64E04" w:rsidRDefault="00556816">
      <w:pPr>
        <w:rPr>
          <w:rFonts w:ascii="Tahoma" w:hAnsi="Tahoma" w:cs="Tahoma"/>
          <w:sz w:val="20"/>
          <w:szCs w:val="20"/>
        </w:rPr>
      </w:pPr>
    </w:p>
    <w:p w14:paraId="78EBF5B5" w14:textId="77777777" w:rsidR="00424A5A" w:rsidRPr="00C64E04" w:rsidRDefault="00424A5A">
      <w:pPr>
        <w:rPr>
          <w:rFonts w:ascii="Tahoma" w:hAnsi="Tahoma" w:cs="Tahoma"/>
          <w:sz w:val="20"/>
          <w:szCs w:val="20"/>
        </w:rPr>
      </w:pPr>
    </w:p>
    <w:p w14:paraId="0F3E11F9" w14:textId="77777777" w:rsidR="00E813F4" w:rsidRPr="00C64E04" w:rsidRDefault="00E813F4" w:rsidP="00E813F4">
      <w:pPr>
        <w:rPr>
          <w:rFonts w:ascii="Tahoma" w:hAnsi="Tahoma" w:cs="Tahoma"/>
          <w:sz w:val="20"/>
          <w:szCs w:val="20"/>
        </w:rPr>
      </w:pPr>
    </w:p>
    <w:p w14:paraId="5B44429D" w14:textId="77777777" w:rsidR="00E813F4" w:rsidRPr="00C64E04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C64E04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64BC73F9" w14:textId="77777777" w:rsidR="00E813F4" w:rsidRPr="00C64E04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C64E04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2CBA09B9" w14:textId="77777777" w:rsidR="00E813F4" w:rsidRPr="00C64E04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C64E04" w14:paraId="2C56F5E7" w14:textId="77777777">
        <w:tc>
          <w:tcPr>
            <w:tcW w:w="9288" w:type="dxa"/>
          </w:tcPr>
          <w:p w14:paraId="7813D81E" w14:textId="77777777" w:rsidR="00E813F4" w:rsidRPr="00C64E04" w:rsidRDefault="00C64E04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C64E04">
              <w:rPr>
                <w:rFonts w:ascii="Tahoma" w:hAnsi="Tahoma" w:cs="Tahoma"/>
                <w:b/>
                <w:szCs w:val="20"/>
              </w:rPr>
              <w:t>Ureditev ceste R3-610/1370 Dolenja Trebuša – Spodnja Idrija od km 20+923 do km 21+543</w:t>
            </w:r>
          </w:p>
        </w:tc>
      </w:tr>
    </w:tbl>
    <w:p w14:paraId="1F247443" w14:textId="77777777" w:rsidR="00E813F4" w:rsidRPr="00C64E04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548D03E8" w14:textId="77777777" w:rsidR="00E813F4" w:rsidRPr="00C64E04" w:rsidRDefault="00E813F4" w:rsidP="00E813F4">
      <w:pPr>
        <w:pStyle w:val="EndnoteText"/>
        <w:jc w:val="both"/>
        <w:rPr>
          <w:rFonts w:ascii="Tahoma" w:hAnsi="Tahoma" w:cs="Tahoma"/>
          <w:b/>
          <w:szCs w:val="20"/>
        </w:rPr>
      </w:pPr>
    </w:p>
    <w:p w14:paraId="40DBC5C1" w14:textId="77777777" w:rsidR="00C64E04" w:rsidRPr="00A75E65" w:rsidRDefault="00C64E04" w:rsidP="00A75E65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A75E65">
        <w:rPr>
          <w:rFonts w:ascii="Tahoma" w:hAnsi="Tahoma" w:cs="Tahoma"/>
          <w:b/>
          <w:color w:val="333333"/>
          <w:sz w:val="20"/>
          <w:szCs w:val="20"/>
          <w:lang w:eastAsia="sl-SI"/>
        </w:rPr>
        <w:t>JN002967/2021-B01 - A-99/21; datum objave: 11.05.2021</w:t>
      </w:r>
    </w:p>
    <w:p w14:paraId="4A3E5B39" w14:textId="77777777" w:rsidR="00E813F4" w:rsidRPr="00A75E65" w:rsidRDefault="00C64E04" w:rsidP="00A75E65">
      <w:pPr>
        <w:pStyle w:val="EndnoteText"/>
        <w:rPr>
          <w:rFonts w:ascii="Tahoma" w:hAnsi="Tahoma" w:cs="Tahoma"/>
          <w:b/>
          <w:szCs w:val="20"/>
        </w:rPr>
      </w:pPr>
      <w:r w:rsidRPr="00A75E65"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13.05.2021   </w:t>
      </w:r>
      <w:r w:rsidR="00A75E65" w:rsidRPr="00A75E65">
        <w:rPr>
          <w:rFonts w:ascii="Tahoma" w:hAnsi="Tahoma" w:cs="Tahoma"/>
          <w:b/>
          <w:color w:val="333333"/>
          <w:szCs w:val="20"/>
          <w:shd w:val="clear" w:color="auto" w:fill="FFFFFF"/>
        </w:rPr>
        <w:t>13</w:t>
      </w:r>
      <w:r w:rsidRPr="00A75E65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A75E65" w:rsidRPr="00A75E65">
        <w:rPr>
          <w:rFonts w:ascii="Tahoma" w:hAnsi="Tahoma" w:cs="Tahoma"/>
          <w:b/>
          <w:color w:val="333333"/>
          <w:szCs w:val="20"/>
          <w:shd w:val="clear" w:color="auto" w:fill="FFFFFF"/>
        </w:rPr>
        <w:t>29</w:t>
      </w:r>
    </w:p>
    <w:p w14:paraId="553E78F1" w14:textId="77777777" w:rsidR="00E813F4" w:rsidRPr="00A75E65" w:rsidRDefault="00E813F4" w:rsidP="00A75E65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szCs w:val="20"/>
        </w:rPr>
      </w:pPr>
      <w:r w:rsidRPr="00A75E65">
        <w:rPr>
          <w:rFonts w:ascii="Tahoma" w:hAnsi="Tahoma" w:cs="Tahoma"/>
          <w:b/>
          <w:szCs w:val="20"/>
        </w:rPr>
        <w:t>Vprašanje:</w:t>
      </w:r>
    </w:p>
    <w:p w14:paraId="58B28A38" w14:textId="77777777" w:rsidR="00E813F4" w:rsidRPr="00A75E65" w:rsidRDefault="00E813F4" w:rsidP="00A75E65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14:paraId="546D69EC" w14:textId="77777777" w:rsidR="00E813F4" w:rsidRPr="00A75E65" w:rsidRDefault="00A75E65" w:rsidP="00A75E65">
      <w:pPr>
        <w:pStyle w:val="BodyText2"/>
        <w:jc w:val="left"/>
        <w:rPr>
          <w:rFonts w:ascii="Tahoma" w:hAnsi="Tahoma" w:cs="Tahoma"/>
          <w:b/>
          <w:szCs w:val="20"/>
        </w:rPr>
      </w:pPr>
      <w:r w:rsidRPr="00A75E65">
        <w:rPr>
          <w:rFonts w:ascii="Tahoma" w:hAnsi="Tahoma" w:cs="Tahoma"/>
          <w:color w:val="333333"/>
          <w:szCs w:val="20"/>
          <w:shd w:val="clear" w:color="auto" w:fill="FFFFFF"/>
        </w:rPr>
        <w:t>Spoštovani, pri pripravi ponudbe smo opazili kar nekaj »nelogičnih« količin ali pa merskih enot.</w:t>
      </w:r>
      <w:r w:rsidRPr="00A75E65">
        <w:rPr>
          <w:rFonts w:ascii="Tahoma" w:hAnsi="Tahoma" w:cs="Tahoma"/>
          <w:color w:val="333333"/>
          <w:szCs w:val="20"/>
        </w:rPr>
        <w:br/>
      </w:r>
      <w:r w:rsidRPr="00A75E65">
        <w:rPr>
          <w:rFonts w:ascii="Tahoma" w:hAnsi="Tahoma" w:cs="Tahoma"/>
          <w:color w:val="333333"/>
          <w:szCs w:val="20"/>
          <w:shd w:val="clear" w:color="auto" w:fill="FFFFFF"/>
        </w:rPr>
        <w:t>Prosimo če lahko preverite na listu TK LOIKALNI VOD.</w:t>
      </w:r>
      <w:r w:rsidRPr="00A75E65">
        <w:rPr>
          <w:rFonts w:ascii="Tahoma" w:hAnsi="Tahoma" w:cs="Tahoma"/>
          <w:color w:val="333333"/>
          <w:szCs w:val="20"/>
        </w:rPr>
        <w:br/>
      </w:r>
      <w:r w:rsidRPr="00A75E65">
        <w:rPr>
          <w:rFonts w:ascii="Tahoma" w:hAnsi="Tahoma" w:cs="Tahoma"/>
          <w:color w:val="333333"/>
          <w:szCs w:val="20"/>
        </w:rPr>
        <w:br/>
      </w:r>
      <w:r w:rsidRPr="00A75E65">
        <w:rPr>
          <w:rFonts w:ascii="Tahoma" w:hAnsi="Tahoma" w:cs="Tahoma"/>
          <w:color w:val="333333"/>
          <w:szCs w:val="20"/>
          <w:shd w:val="clear" w:color="auto" w:fill="FFFFFF"/>
        </w:rPr>
        <w:t>Obenem naročnika vljudno naprošamo za podaljšanje roka oddaje ponudbe vsaj za 7 delavnih dni, saj je popis obsežen.</w:t>
      </w:r>
      <w:r w:rsidRPr="00A75E65">
        <w:rPr>
          <w:rFonts w:ascii="Tahoma" w:hAnsi="Tahoma" w:cs="Tahoma"/>
          <w:color w:val="333333"/>
          <w:szCs w:val="20"/>
        </w:rPr>
        <w:br/>
      </w:r>
      <w:r w:rsidRPr="00A75E65">
        <w:rPr>
          <w:rFonts w:ascii="Tahoma" w:hAnsi="Tahoma" w:cs="Tahoma"/>
          <w:color w:val="333333"/>
          <w:szCs w:val="20"/>
          <w:shd w:val="clear" w:color="auto" w:fill="FFFFFF"/>
        </w:rPr>
        <w:t>S tem bo vsem ponudnikom zagotovi dovolj časa, da pripravimo kakovostno in konkurenčno ponudbo.</w:t>
      </w:r>
      <w:r w:rsidRPr="00A75E65">
        <w:rPr>
          <w:rFonts w:ascii="Tahoma" w:hAnsi="Tahoma" w:cs="Tahoma"/>
          <w:color w:val="333333"/>
          <w:szCs w:val="20"/>
        </w:rPr>
        <w:br/>
      </w:r>
      <w:r w:rsidRPr="00A75E65">
        <w:rPr>
          <w:rFonts w:ascii="Tahoma" w:hAnsi="Tahoma" w:cs="Tahoma"/>
          <w:color w:val="333333"/>
          <w:szCs w:val="20"/>
          <w:shd w:val="clear" w:color="auto" w:fill="FFFFFF"/>
        </w:rPr>
        <w:t xml:space="preserve">Smatramo, da je tudi v vašem interesu da pridobite za izvedbo del </w:t>
      </w:r>
      <w:proofErr w:type="spellStart"/>
      <w:r w:rsidRPr="00A75E65">
        <w:rPr>
          <w:rFonts w:ascii="Tahoma" w:hAnsi="Tahoma" w:cs="Tahoma"/>
          <w:color w:val="333333"/>
          <w:szCs w:val="20"/>
          <w:shd w:val="clear" w:color="auto" w:fill="FFFFFF"/>
        </w:rPr>
        <w:t>čimveč</w:t>
      </w:r>
      <w:proofErr w:type="spellEnd"/>
      <w:r w:rsidRPr="00A75E65">
        <w:rPr>
          <w:rFonts w:ascii="Tahoma" w:hAnsi="Tahoma" w:cs="Tahoma"/>
          <w:color w:val="333333"/>
          <w:szCs w:val="20"/>
          <w:shd w:val="clear" w:color="auto" w:fill="FFFFFF"/>
        </w:rPr>
        <w:t xml:space="preserve"> konkurenčnih ponudb in na ta način poskrbite za večjo gospodarnost sredstev.</w:t>
      </w:r>
      <w:r w:rsidRPr="00A75E65">
        <w:rPr>
          <w:rFonts w:ascii="Tahoma" w:hAnsi="Tahoma" w:cs="Tahoma"/>
          <w:color w:val="333333"/>
          <w:szCs w:val="20"/>
        </w:rPr>
        <w:br/>
      </w:r>
      <w:r w:rsidRPr="00A75E65">
        <w:rPr>
          <w:rFonts w:ascii="Tahoma" w:hAnsi="Tahoma" w:cs="Tahoma"/>
          <w:color w:val="333333"/>
          <w:szCs w:val="20"/>
        </w:rPr>
        <w:br/>
      </w:r>
      <w:r w:rsidRPr="00A75E65">
        <w:rPr>
          <w:rFonts w:ascii="Tahoma" w:hAnsi="Tahoma" w:cs="Tahoma"/>
          <w:color w:val="333333"/>
          <w:szCs w:val="20"/>
          <w:shd w:val="clear" w:color="auto" w:fill="FFFFFF"/>
        </w:rPr>
        <w:t>Naročniku se že vnaprej zahvaljujemo za hiter odgovor.</w:t>
      </w:r>
      <w:r w:rsidRPr="00A75E65">
        <w:rPr>
          <w:rFonts w:ascii="Tahoma" w:hAnsi="Tahoma" w:cs="Tahoma"/>
          <w:color w:val="333333"/>
          <w:szCs w:val="20"/>
        </w:rPr>
        <w:br/>
      </w:r>
      <w:r w:rsidRPr="00A75E65">
        <w:rPr>
          <w:rFonts w:ascii="Tahoma" w:hAnsi="Tahoma" w:cs="Tahoma"/>
          <w:color w:val="333333"/>
          <w:szCs w:val="20"/>
        </w:rPr>
        <w:br/>
      </w:r>
      <w:r w:rsidRPr="00A75E65">
        <w:rPr>
          <w:rFonts w:ascii="Tahoma" w:hAnsi="Tahoma" w:cs="Tahoma"/>
          <w:color w:val="333333"/>
          <w:szCs w:val="20"/>
          <w:shd w:val="clear" w:color="auto" w:fill="FFFFFF"/>
        </w:rPr>
        <w:t>Lepo vas pozdravljamo.</w:t>
      </w:r>
    </w:p>
    <w:p w14:paraId="04856BF0" w14:textId="77777777" w:rsidR="00C64E04" w:rsidRDefault="00C64E04" w:rsidP="00A75E65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0D8A8A91" w14:textId="77777777" w:rsidR="00A75E65" w:rsidRPr="00A75E65" w:rsidRDefault="00A75E65" w:rsidP="00A75E65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16F28EE1" w14:textId="77777777" w:rsidR="00E813F4" w:rsidRPr="00A75E65" w:rsidRDefault="00E813F4" w:rsidP="00A75E65">
      <w:pPr>
        <w:pStyle w:val="BodyText2"/>
        <w:jc w:val="left"/>
        <w:rPr>
          <w:rFonts w:ascii="Tahoma" w:hAnsi="Tahoma" w:cs="Tahoma"/>
          <w:b/>
          <w:szCs w:val="20"/>
        </w:rPr>
      </w:pPr>
      <w:r w:rsidRPr="00A75E65">
        <w:rPr>
          <w:rFonts w:ascii="Tahoma" w:hAnsi="Tahoma" w:cs="Tahoma"/>
          <w:b/>
          <w:szCs w:val="20"/>
        </w:rPr>
        <w:t>Odgovor:</w:t>
      </w:r>
    </w:p>
    <w:p w14:paraId="72601C09" w14:textId="77777777" w:rsidR="00E813F4" w:rsidRPr="00A75E65" w:rsidRDefault="00E813F4" w:rsidP="00A75E65">
      <w:pPr>
        <w:widowControl w:val="0"/>
        <w:spacing w:before="60" w:line="254" w:lineRule="atLeast"/>
        <w:rPr>
          <w:rFonts w:ascii="Tahoma" w:hAnsi="Tahoma" w:cs="Tahoma"/>
          <w:sz w:val="20"/>
          <w:szCs w:val="20"/>
        </w:rPr>
      </w:pPr>
    </w:p>
    <w:p w14:paraId="6C207E5A" w14:textId="0D5CF45B" w:rsidR="00E813F4" w:rsidRPr="0093128B" w:rsidRDefault="0093128B" w:rsidP="00154725">
      <w:pPr>
        <w:pStyle w:val="EndnoteText"/>
        <w:numPr>
          <w:ilvl w:val="0"/>
          <w:numId w:val="18"/>
        </w:numPr>
        <w:ind w:left="284" w:hanging="284"/>
        <w:rPr>
          <w:rFonts w:ascii="Tahoma" w:hAnsi="Tahoma" w:cs="Tahoma"/>
          <w:szCs w:val="20"/>
        </w:rPr>
      </w:pPr>
      <w:bookmarkStart w:id="0" w:name="_GoBack"/>
      <w:r w:rsidRPr="0093128B">
        <w:rPr>
          <w:rFonts w:ascii="Tahoma" w:hAnsi="Tahoma" w:cs="Tahoma"/>
          <w:szCs w:val="20"/>
        </w:rPr>
        <w:t>Na Naročnikovi spletni strani je</w:t>
      </w:r>
      <w:r w:rsidR="00154725" w:rsidRPr="0093128B">
        <w:rPr>
          <w:rFonts w:ascii="Tahoma" w:hAnsi="Tahoma" w:cs="Tahoma"/>
          <w:szCs w:val="20"/>
        </w:rPr>
        <w:t xml:space="preserve"> objavljen korigiran popis del. </w:t>
      </w:r>
    </w:p>
    <w:p w14:paraId="10B50076" w14:textId="77777777" w:rsidR="00154725" w:rsidRPr="0093128B" w:rsidRDefault="00154725" w:rsidP="00154725">
      <w:pPr>
        <w:pStyle w:val="EndnoteText"/>
        <w:ind w:left="284"/>
        <w:rPr>
          <w:rFonts w:ascii="Tahoma" w:hAnsi="Tahoma" w:cs="Tahoma"/>
          <w:sz w:val="12"/>
          <w:szCs w:val="12"/>
        </w:rPr>
      </w:pPr>
    </w:p>
    <w:p w14:paraId="49A6C7E3" w14:textId="77777777" w:rsidR="001146E2" w:rsidRPr="0093128B" w:rsidRDefault="001146E2" w:rsidP="001146E2">
      <w:pPr>
        <w:pStyle w:val="EndnoteText"/>
        <w:numPr>
          <w:ilvl w:val="0"/>
          <w:numId w:val="18"/>
        </w:numPr>
        <w:ind w:left="284" w:hanging="284"/>
        <w:rPr>
          <w:rFonts w:ascii="Tahoma" w:hAnsi="Tahoma" w:cs="Tahoma"/>
          <w:szCs w:val="20"/>
        </w:rPr>
      </w:pPr>
      <w:r w:rsidRPr="0093128B">
        <w:rPr>
          <w:rFonts w:ascii="Tahoma" w:hAnsi="Tahoma" w:cs="Tahoma"/>
          <w:szCs w:val="20"/>
        </w:rPr>
        <w:t xml:space="preserve">Rok za oddajo ponudb je 3.6.2021. </w:t>
      </w:r>
    </w:p>
    <w:p w14:paraId="1E4F1E71" w14:textId="77777777" w:rsidR="001146E2" w:rsidRDefault="001146E2" w:rsidP="001146E2">
      <w:pPr>
        <w:pStyle w:val="BodyText2"/>
        <w:ind w:firstLine="284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szCs w:val="20"/>
        </w:rPr>
        <w:t>Naročnik roka za oddajo ponudb ne bo spreminjal</w:t>
      </w:r>
      <w:r>
        <w:rPr>
          <w:rFonts w:ascii="Tahoma" w:hAnsi="Tahoma" w:cs="Tahoma"/>
          <w:b/>
          <w:szCs w:val="20"/>
        </w:rPr>
        <w:t>.</w:t>
      </w:r>
    </w:p>
    <w:bookmarkEnd w:id="0"/>
    <w:p w14:paraId="359C30EA" w14:textId="77777777" w:rsidR="00556816" w:rsidRPr="00C64E04" w:rsidRDefault="00556816">
      <w:pPr>
        <w:rPr>
          <w:rFonts w:ascii="Tahoma" w:hAnsi="Tahoma" w:cs="Tahoma"/>
          <w:sz w:val="20"/>
          <w:szCs w:val="20"/>
        </w:rPr>
      </w:pPr>
    </w:p>
    <w:sectPr w:rsidR="00556816" w:rsidRPr="00C64E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60358F" w14:textId="77777777" w:rsidR="009850D0" w:rsidRDefault="009850D0">
      <w:r>
        <w:separator/>
      </w:r>
    </w:p>
  </w:endnote>
  <w:endnote w:type="continuationSeparator" w:id="0">
    <w:p w14:paraId="4D8254A3" w14:textId="77777777" w:rsidR="009850D0" w:rsidRDefault="00985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7FC6D3" w14:textId="77777777" w:rsidR="00C64E04" w:rsidRDefault="00C64E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5FA01D" w14:textId="77777777"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27C9D95C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3A8E43D7" w14:textId="77777777"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7ECD57A2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26A7DB76" w14:textId="77777777"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109B1037" w14:textId="05EF72F2"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93128B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14:paraId="05A46DED" w14:textId="77777777" w:rsidR="00E813F4" w:rsidRDefault="00E813F4">
    <w:pPr>
      <w:pStyle w:val="Footer"/>
      <w:rPr>
        <w:rFonts w:ascii="Arial" w:hAnsi="Arial"/>
        <w:sz w:val="2"/>
        <w:lang w:val="en-US"/>
      </w:rPr>
    </w:pPr>
  </w:p>
  <w:p w14:paraId="1019C5DD" w14:textId="77777777"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5A6E05" w14:textId="77777777" w:rsidR="00E813F4" w:rsidRDefault="00E813F4" w:rsidP="002507C2">
    <w:pPr>
      <w:pStyle w:val="Footer"/>
      <w:ind w:firstLine="540"/>
    </w:pPr>
    <w:r>
      <w:t xml:space="preserve">  </w:t>
    </w:r>
    <w:r w:rsidR="00C64E04" w:rsidRPr="00643501">
      <w:rPr>
        <w:noProof/>
        <w:lang w:eastAsia="sl-SI"/>
      </w:rPr>
      <w:drawing>
        <wp:inline distT="0" distB="0" distL="0" distR="0" wp14:anchorId="79E36867" wp14:editId="24293227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C64E04" w:rsidRPr="00643501">
      <w:rPr>
        <w:noProof/>
        <w:lang w:eastAsia="sl-SI"/>
      </w:rPr>
      <w:drawing>
        <wp:inline distT="0" distB="0" distL="0" distR="0" wp14:anchorId="5B75CA06" wp14:editId="50D42970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C64E04" w:rsidRPr="00CF74F9">
      <w:rPr>
        <w:noProof/>
        <w:lang w:eastAsia="sl-SI"/>
      </w:rPr>
      <w:drawing>
        <wp:inline distT="0" distB="0" distL="0" distR="0" wp14:anchorId="76467EAF" wp14:editId="0976E6FB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603B8158" w14:textId="77777777"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53ABA1" w14:textId="77777777" w:rsidR="009850D0" w:rsidRDefault="009850D0">
      <w:r>
        <w:separator/>
      </w:r>
    </w:p>
  </w:footnote>
  <w:footnote w:type="continuationSeparator" w:id="0">
    <w:p w14:paraId="52D4EAEA" w14:textId="77777777" w:rsidR="009850D0" w:rsidRDefault="009850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1F12E1" w14:textId="77777777" w:rsidR="00C64E04" w:rsidRDefault="00C64E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A6905D" w14:textId="77777777" w:rsidR="00C64E04" w:rsidRDefault="00C64E0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6DB0ED" w14:textId="77777777" w:rsidR="00DB7CDA" w:rsidRDefault="00C64E04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111A7328" wp14:editId="3EC07F60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6C8D3BC5"/>
    <w:multiLevelType w:val="hybridMultilevel"/>
    <w:tmpl w:val="8BF8312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7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E04"/>
    <w:rsid w:val="000646A9"/>
    <w:rsid w:val="001146E2"/>
    <w:rsid w:val="00154725"/>
    <w:rsid w:val="001836BB"/>
    <w:rsid w:val="00216549"/>
    <w:rsid w:val="00216C92"/>
    <w:rsid w:val="002507C2"/>
    <w:rsid w:val="00290551"/>
    <w:rsid w:val="003133A6"/>
    <w:rsid w:val="003560E2"/>
    <w:rsid w:val="003579C0"/>
    <w:rsid w:val="00424A5A"/>
    <w:rsid w:val="0044323F"/>
    <w:rsid w:val="004B34B5"/>
    <w:rsid w:val="00556816"/>
    <w:rsid w:val="00591FAF"/>
    <w:rsid w:val="00634B0D"/>
    <w:rsid w:val="00637BE6"/>
    <w:rsid w:val="0093128B"/>
    <w:rsid w:val="009850D0"/>
    <w:rsid w:val="009B1FD9"/>
    <w:rsid w:val="00A05C73"/>
    <w:rsid w:val="00A17575"/>
    <w:rsid w:val="00A75E65"/>
    <w:rsid w:val="00AD3747"/>
    <w:rsid w:val="00AE33BD"/>
    <w:rsid w:val="00C64E04"/>
    <w:rsid w:val="00DB7CDA"/>
    <w:rsid w:val="00E25D8B"/>
    <w:rsid w:val="00E456FE"/>
    <w:rsid w:val="00E51016"/>
    <w:rsid w:val="00E66D5B"/>
    <w:rsid w:val="00E813F4"/>
    <w:rsid w:val="00EA1375"/>
    <w:rsid w:val="00EF5DEE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2876150"/>
  <w15:chartTrackingRefBased/>
  <w15:docId w15:val="{10A7DC34-8639-4534-B5EE-1BE886187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C64E04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link w:val="BodyText2Char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C64E04"/>
    <w:rPr>
      <w:b/>
      <w:bCs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1146E2"/>
    <w:rPr>
      <w:rFonts w:ascii="Arial" w:hAnsi="Arial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28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4</TotalTime>
  <Pages>1</Pages>
  <Words>155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Sabina</cp:lastModifiedBy>
  <cp:revision>5</cp:revision>
  <cp:lastPrinted>2021-05-24T16:34:00Z</cp:lastPrinted>
  <dcterms:created xsi:type="dcterms:W3CDTF">2021-05-24T10:48:00Z</dcterms:created>
  <dcterms:modified xsi:type="dcterms:W3CDTF">2021-05-24T16:35:00Z</dcterms:modified>
</cp:coreProperties>
</file>